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A01A" w14:textId="77777777" w:rsidR="00A64F23" w:rsidRDefault="00A64F23" w:rsidP="00A64F23">
      <w:pPr>
        <w:suppressAutoHyphens w:val="0"/>
        <w:autoSpaceDE/>
        <w:autoSpaceDN/>
        <w:adjustRightInd/>
        <w:jc w:val="left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>
        <w:rPr>
          <w:rFonts w:asciiTheme="minorHAnsi" w:hAnsiTheme="minorHAnsi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22BE6" wp14:editId="18DAD533">
                <wp:simplePos x="0" y="0"/>
                <wp:positionH relativeFrom="column">
                  <wp:posOffset>2451735</wp:posOffset>
                </wp:positionH>
                <wp:positionV relativeFrom="paragraph">
                  <wp:posOffset>344660</wp:posOffset>
                </wp:positionV>
                <wp:extent cx="3218815" cy="572135"/>
                <wp:effectExtent l="0" t="0" r="0" b="1206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C7261" w14:textId="77777777" w:rsidR="00A64F23" w:rsidRPr="003F1501" w:rsidRDefault="00A64F23" w:rsidP="00A64F23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  <w:lang w:val="en-US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2BE6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margin-left:193.05pt;margin-top:27.15pt;width:253.4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" filled="f" stroked="f">
                <v:textbox inset=",5mm">
                  <w:txbxContent>
                    <w:p w14:paraId="074C7261" w14:textId="77777777" w:rsidR="00A64F23" w:rsidRPr="003F1501" w:rsidRDefault="00A64F23" w:rsidP="00A64F23">
                      <w:pPr>
                        <w:jc w:val="right"/>
                        <w:rPr>
                          <w:b/>
                          <w:color w:val="365F91" w:themeColor="accent1" w:themeShade="B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48"/>
                          <w:lang w:val="en-US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lvoSans Regular" w:eastAsiaTheme="minorHAnsi" w:hAnsi="SalvoSans Regular" w:cs="SalvoSans Regular"/>
          <w:b/>
          <w:bCs/>
          <w:noProof/>
          <w:color w:val="000000"/>
          <w:lang w:val="en-US" w:eastAsia="en-US"/>
        </w:rPr>
        <w:drawing>
          <wp:inline distT="0" distB="0" distL="0" distR="0" wp14:anchorId="1E31B350" wp14:editId="73B8B6DC">
            <wp:extent cx="5943600" cy="1301115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header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E4C1" w14:textId="77777777" w:rsidR="00A64F23" w:rsidRPr="006E13BE" w:rsidRDefault="00A64F23" w:rsidP="00136FD3">
      <w:pPr>
        <w:suppressAutoHyphens w:val="0"/>
        <w:autoSpaceDE/>
        <w:autoSpaceDN/>
        <w:adjustRightInd/>
        <w:spacing w:after="240"/>
        <w:jc w:val="left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44340D">
        <w:rPr>
          <w:rFonts w:ascii="SalvoSans Regular" w:eastAsiaTheme="minorHAnsi" w:hAnsi="SalvoSans Regular" w:cs="SalvoSans Regular"/>
          <w:b/>
          <w:bCs/>
          <w:color w:val="000000"/>
          <w:sz w:val="18"/>
          <w:lang w:eastAsia="en-US"/>
        </w:rPr>
        <w:br/>
      </w:r>
      <w:r w:rsidRPr="006E13BE"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  <w:t>PART A</w:t>
      </w:r>
    </w:p>
    <w:p w14:paraId="2D009BC1" w14:textId="77777777" w:rsidR="00A53017" w:rsidRDefault="00A64F23" w:rsidP="00A53017">
      <w:pPr>
        <w:tabs>
          <w:tab w:val="left" w:pos="3600"/>
        </w:tabs>
        <w:suppressAutoHyphens w:val="0"/>
        <w:spacing w:after="240" w:line="260" w:lineRule="atLeast"/>
        <w:jc w:val="left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I, </w:t>
      </w: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nominate </w:t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 w:rsidR="00A53017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  <w:t xml:space="preserve">  </w:t>
      </w:r>
      <w:r w:rsidR="00A53017">
        <w:rPr>
          <w:rFonts w:ascii="SalvoSans Regular" w:eastAsiaTheme="minorHAnsi" w:hAnsi="SalvoSans Regular" w:cs="SalvoSans Regular"/>
          <w:color w:val="000000"/>
          <w:lang w:eastAsia="en-US"/>
        </w:rPr>
        <w:t xml:space="preserve"> 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for the position </w:t>
      </w:r>
    </w:p>
    <w:p w14:paraId="0B63F436" w14:textId="0919C5F1" w:rsidR="00A64F23" w:rsidRPr="006E13BE" w:rsidRDefault="00064E2A" w:rsidP="00A53017">
      <w:pPr>
        <w:tabs>
          <w:tab w:val="left" w:pos="3600"/>
        </w:tabs>
        <w:suppressAutoHyphens w:val="0"/>
        <w:spacing w:after="240" w:line="260" w:lineRule="atLeast"/>
        <w:jc w:val="left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r>
        <w:rPr>
          <w:rFonts w:ascii="SalvoSans Regular" w:eastAsiaTheme="minorHAnsi" w:hAnsi="SalvoSans Regular" w:cs="SalvoSans Regular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C73EF" wp14:editId="6B7164C2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93F8D0" w14:textId="203D942E" w:rsidR="001163EB" w:rsidRDefault="001163EB" w:rsidP="001163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73EF" id="Rectangle 3" o:spid="_x0000_s1027" style="position:absolute;margin-left:22.5pt;margin-top:1.45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" fillcolor="window" strokecolor="#385d8a" strokeweight="2pt">
                <v:textbox>
                  <w:txbxContent>
                    <w:p w14:paraId="4493F8D0" w14:textId="203D942E" w:rsidR="001163EB" w:rsidRDefault="001163EB" w:rsidP="001163E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64F23"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of 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   </w:t>
      </w:r>
      <w:r w:rsidR="001163EB">
        <w:rPr>
          <w:rFonts w:ascii="SalvoSans Regular" w:eastAsiaTheme="minorHAnsi" w:hAnsi="SalvoSans Regular" w:cs="SalvoSans Regular"/>
          <w:color w:val="000000"/>
          <w:lang w:eastAsia="en-US"/>
        </w:rPr>
        <w:t xml:space="preserve">           </w:t>
      </w:r>
      <w:r w:rsidR="007D3CE8">
        <w:rPr>
          <w:rFonts w:ascii="SalvoSans Regular" w:eastAsiaTheme="minorHAnsi" w:hAnsi="SalvoSans Regular" w:cs="SalvoSans Regular"/>
          <w:color w:val="000000"/>
          <w:lang w:eastAsia="en-US"/>
        </w:rPr>
        <w:t>B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argaining </w:t>
      </w:r>
      <w:r w:rsidR="007D3CE8">
        <w:rPr>
          <w:rFonts w:ascii="SalvoSans Regular" w:eastAsiaTheme="minorHAnsi" w:hAnsi="SalvoSans Regular" w:cs="SalvoSans Regular"/>
          <w:color w:val="000000"/>
          <w:lang w:eastAsia="en-US"/>
        </w:rPr>
        <w:t>C</w:t>
      </w:r>
      <w:r w:rsidRPr="001B6659">
        <w:rPr>
          <w:rFonts w:ascii="SalvoSans Regular" w:eastAsiaTheme="minorHAnsi" w:hAnsi="SalvoSans Regular" w:cs="SalvoSans Regular"/>
          <w:color w:val="000000"/>
          <w:lang w:eastAsia="en-US"/>
        </w:rPr>
        <w:t>ommittee member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for </w:t>
      </w:r>
      <w:r w:rsidR="00313D14">
        <w:rPr>
          <w:rFonts w:ascii="SalvoSans Regular" w:eastAsiaTheme="minorHAnsi" w:hAnsi="SalvoSans Regular" w:cs="SalvoSans Regular"/>
          <w:color w:val="000000"/>
          <w:lang w:eastAsia="en-US"/>
        </w:rPr>
        <w:t>BC Corps of Commissionaires.</w:t>
      </w:r>
    </w:p>
    <w:p w14:paraId="149C7ED5" w14:textId="77777777" w:rsidR="00A64F23" w:rsidRPr="006E13BE" w:rsidRDefault="00A64F23" w:rsidP="00A64F23">
      <w:pPr>
        <w:tabs>
          <w:tab w:val="left" w:pos="4680"/>
        </w:tabs>
        <w:suppressAutoHyphens w:val="0"/>
        <w:spacing w:before="240"/>
        <w:jc w:val="left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</w:p>
    <w:p w14:paraId="52BA623B" w14:textId="77777777" w:rsidR="00A64F23" w:rsidRPr="006E13BE" w:rsidRDefault="00136FD3" w:rsidP="0044340D">
      <w:pPr>
        <w:suppressAutoHyphens w:val="0"/>
        <w:spacing w:after="240"/>
        <w:jc w:val="left"/>
        <w:textAlignment w:val="center"/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1BF9" wp14:editId="52D9D149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991225" cy="0"/>
                <wp:effectExtent l="0" t="19050" r="4762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335DE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pt" to="471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" strokecolor="#365f91 [2404]" strokeweight="4pt"/>
            </w:pict>
          </mc:Fallback>
        </mc:AlternateContent>
      </w:r>
      <w:r w:rsidR="00A64F23" w:rsidRPr="006E13BE">
        <w:rPr>
          <w:rFonts w:ascii="SalvoSans Regular" w:eastAsiaTheme="minorHAnsi" w:hAnsi="SalvoSans Regular" w:cs="SalvoSans Regular"/>
          <w:color w:val="000000"/>
          <w:lang w:eastAsia="en-US"/>
        </w:rPr>
        <w:t>NOMINATOR’s</w:t>
      </w:r>
      <w:r w:rsidR="00A64F23"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="00A64F23" w:rsidRPr="006E13BE">
        <w:rPr>
          <w:rFonts w:ascii="SalvoSans Regular" w:eastAsiaTheme="minorHAnsi" w:hAnsi="SalvoSans Regular" w:cs="SalvoSans Regular"/>
          <w:color w:val="000000"/>
          <w:lang w:eastAsia="en-US"/>
        </w:rPr>
        <w:t>signature</w:t>
      </w:r>
    </w:p>
    <w:p w14:paraId="53575BC2" w14:textId="77777777" w:rsidR="00A64F23" w:rsidRPr="006E13BE" w:rsidRDefault="00A64F23" w:rsidP="00136FD3">
      <w:pPr>
        <w:suppressAutoHyphens w:val="0"/>
        <w:spacing w:before="240" w:after="240"/>
        <w:jc w:val="left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b/>
          <w:bCs/>
          <w:color w:val="000000"/>
          <w:lang w:eastAsia="en-US"/>
        </w:rPr>
        <w:t>PART B</w:t>
      </w:r>
    </w:p>
    <w:p w14:paraId="5967F1A6" w14:textId="77777777" w:rsidR="00A64F23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I, </w:t>
      </w: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a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ccept the nomination and certify that I am a member in good standing of the B.C. </w:t>
      </w:r>
      <w:r w:rsidR="00A91C64">
        <w:rPr>
          <w:rFonts w:ascii="SalvoSans Regular" w:eastAsiaTheme="minorHAnsi" w:hAnsi="SalvoSans Regular" w:cs="SalvoSans Regular"/>
          <w:color w:val="000000"/>
          <w:lang w:eastAsia="en-US"/>
        </w:rPr>
        <w:t>General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Employees’ Union.</w:t>
      </w:r>
    </w:p>
    <w:p w14:paraId="03AE54C9" w14:textId="77777777" w:rsidR="00A64F23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</w:p>
    <w:p w14:paraId="51F75093" w14:textId="77777777" w:rsidR="00A64F23" w:rsidRPr="00C46EC6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</w:p>
    <w:p w14:paraId="17DB0207" w14:textId="77777777" w:rsidR="00A64F23" w:rsidRPr="006E13BE" w:rsidRDefault="00A64F23" w:rsidP="0044340D">
      <w:pPr>
        <w:tabs>
          <w:tab w:val="left" w:pos="6120"/>
        </w:tabs>
        <w:suppressAutoHyphens w:val="0"/>
        <w:textAlignment w:val="center"/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ab/>
      </w:r>
    </w:p>
    <w:p w14:paraId="47E98C3A" w14:textId="77777777" w:rsidR="00A64F23" w:rsidRDefault="00A64F23" w:rsidP="0044340D">
      <w:pPr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NOMINEE’s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signature</w:t>
      </w:r>
    </w:p>
    <w:p w14:paraId="65B5640F" w14:textId="77777777" w:rsidR="00136FD3" w:rsidRDefault="00136FD3" w:rsidP="0044340D">
      <w:pPr>
        <w:suppressAutoHyphens w:val="0"/>
        <w:spacing w:after="16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>
        <w:rPr>
          <w:rFonts w:ascii="SalvoSans Regular" w:eastAsiaTheme="minorHAnsi" w:hAnsi="SalvoSans Regular" w:cs="SalvoSans Regular"/>
          <w:color w:val="000000"/>
          <w:lang w:eastAsia="en-US"/>
        </w:rPr>
        <w:t>By signing, nominees agree:</w:t>
      </w:r>
    </w:p>
    <w:p w14:paraId="7ACC8F3A" w14:textId="77777777" w:rsidR="00136FD3" w:rsidRPr="00136FD3" w:rsidRDefault="0044340D" w:rsidP="0044340D">
      <w:pPr>
        <w:pStyle w:val="ListParagraph"/>
        <w:numPr>
          <w:ilvl w:val="0"/>
          <w:numId w:val="8"/>
        </w:numPr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>
        <w:rPr>
          <w:rFonts w:ascii="SalvoSans Regular" w:eastAsiaTheme="minorHAnsi" w:hAnsi="SalvoSans Regular" w:cs="SalvoSans Regular"/>
          <w:color w:val="000000"/>
          <w:lang w:eastAsia="en-US"/>
        </w:rPr>
        <w:t>"Nominees agree their contact info will be published if elected."</w:t>
      </w:r>
    </w:p>
    <w:p w14:paraId="149FA6F9" w14:textId="77777777" w:rsidR="00136FD3" w:rsidRPr="00136FD3" w:rsidRDefault="0044340D" w:rsidP="0044340D">
      <w:pPr>
        <w:pStyle w:val="ListParagraph"/>
        <w:numPr>
          <w:ilvl w:val="0"/>
          <w:numId w:val="8"/>
        </w:numPr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>
        <w:rPr>
          <w:rFonts w:ascii="SalvoSans Regular" w:eastAsiaTheme="minorHAnsi" w:hAnsi="SalvoSans Regular" w:cs="SalvoSans Regular"/>
          <w:color w:val="000000"/>
          <w:lang w:eastAsia="en-US"/>
        </w:rPr>
        <w:t>"Nominees agree that by accepting nomination they are prepared to accept the oath of office and abide by the constitution of the BCGEU."</w:t>
      </w:r>
    </w:p>
    <w:p w14:paraId="4BD55E85" w14:textId="77777777" w:rsidR="00136FD3" w:rsidRDefault="0044340D" w:rsidP="0044340D">
      <w:pPr>
        <w:pStyle w:val="ListParagraph"/>
        <w:numPr>
          <w:ilvl w:val="0"/>
          <w:numId w:val="8"/>
        </w:numPr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>
        <w:rPr>
          <w:rFonts w:ascii="SalvoSans Regular" w:eastAsiaTheme="minorHAnsi" w:hAnsi="SalvoSans Regular" w:cs="SalvoSans Regular"/>
          <w:color w:val="000000"/>
          <w:lang w:eastAsia="en-US"/>
        </w:rPr>
        <w:t>"Nominees agree to conduct themselves appropriately during the election."</w:t>
      </w:r>
    </w:p>
    <w:p w14:paraId="5397F9C5" w14:textId="77777777" w:rsidR="0044340D" w:rsidRPr="00136FD3" w:rsidRDefault="0044340D" w:rsidP="0044340D">
      <w:pPr>
        <w:pStyle w:val="ListParagraph"/>
        <w:numPr>
          <w:ilvl w:val="0"/>
          <w:numId w:val="8"/>
        </w:numPr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>
        <w:rPr>
          <w:rFonts w:ascii="SalvoSans Regular" w:eastAsiaTheme="minorHAnsi" w:hAnsi="SalvoSans Regular" w:cs="SalvoSans Regular"/>
          <w:color w:val="000000"/>
          <w:lang w:eastAsia="en-US"/>
        </w:rPr>
        <w:t>"Note: Election results (ballots, spoiled ballots, votes for etc.), including vote totals, will be published."</w:t>
      </w:r>
    </w:p>
    <w:p w14:paraId="0855D229" w14:textId="77777777" w:rsidR="00BB6607" w:rsidRDefault="00A64F23" w:rsidP="0044340D">
      <w:pPr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Candidates have the right to submit ONE 8.5” x11” information sheet, which will be distributed with ballots and posted on the website in the event of an election. </w:t>
      </w:r>
    </w:p>
    <w:p w14:paraId="5F6C2F55" w14:textId="77777777" w:rsidR="00A64F23" w:rsidRPr="006E13BE" w:rsidRDefault="00A64F23" w:rsidP="0044340D">
      <w:pPr>
        <w:suppressAutoHyphens w:val="0"/>
        <w:spacing w:after="240"/>
        <w:textAlignment w:val="center"/>
        <w:rPr>
          <w:rFonts w:ascii="SalvoSans Regular" w:eastAsiaTheme="minorHAnsi" w:hAnsi="SalvoSans Regular" w:cs="SalvoSans Regular"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Your information sheet must be received by the </w:t>
      </w:r>
      <w:r w:rsidR="00B622D9">
        <w:rPr>
          <w:rFonts w:ascii="SalvoSans Regular" w:eastAsiaTheme="minorHAnsi" w:hAnsi="SalvoSans Regular" w:cs="SalvoSans Regular"/>
          <w:color w:val="000000"/>
          <w:lang w:eastAsia="en-US"/>
        </w:rPr>
        <w:t>area office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one (1) day after close of nominations. Contact the area office for more information </w:t>
      </w:r>
      <w:r w:rsidR="00B622D9" w:rsidRPr="006E13BE">
        <w:rPr>
          <w:rFonts w:ascii="SalvoSans Regular" w:eastAsiaTheme="minorHAnsi" w:hAnsi="SalvoSans Regular" w:cs="SalvoSans Regular"/>
          <w:color w:val="000000"/>
          <w:lang w:eastAsia="en-US"/>
        </w:rPr>
        <w:t>on c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andidate rights and responsibilities.</w:t>
      </w:r>
    </w:p>
    <w:p w14:paraId="31035289" w14:textId="5D0F6275" w:rsidR="00A64F23" w:rsidRPr="00295AE9" w:rsidRDefault="00A64F23" w:rsidP="00295AE9">
      <w:pPr>
        <w:shd w:val="clear" w:color="auto" w:fill="DBE5F1" w:themeFill="accent1" w:themeFillTint="33"/>
        <w:suppressAutoHyphens w:val="0"/>
        <w:spacing w:before="240" w:after="120"/>
        <w:ind w:right="-180"/>
        <w:jc w:val="center"/>
        <w:textAlignment w:val="center"/>
        <w:rPr>
          <w:rFonts w:ascii="SalvoSans Regular" w:eastAsiaTheme="minorHAnsi" w:hAnsi="SalvoSans Regular" w:cs="SalvoSans Regular"/>
          <w:b/>
          <w:color w:val="000000"/>
          <w:lang w:eastAsia="en-US"/>
        </w:rPr>
      </w:pP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>This form must be mailed, faxed</w:t>
      </w:r>
      <w:r w:rsidR="00A14503">
        <w:rPr>
          <w:rFonts w:ascii="SalvoSans Regular" w:eastAsiaTheme="minorHAnsi" w:hAnsi="SalvoSans Regular" w:cs="SalvoSans Regular"/>
          <w:color w:val="000000"/>
          <w:lang w:eastAsia="en-US"/>
        </w:rPr>
        <w:t>,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or emailed as an attachment to the </w:t>
      </w:r>
      <w:r w:rsidR="00B622D9">
        <w:rPr>
          <w:rFonts w:ascii="SalvoSans Regular" w:eastAsiaTheme="minorHAnsi" w:hAnsi="SalvoSans Regular" w:cs="SalvoSans Regular"/>
          <w:color w:val="000000"/>
          <w:lang w:eastAsia="en-US"/>
        </w:rPr>
        <w:t>area office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Pr="006E13BE">
        <w:rPr>
          <w:rFonts w:ascii="SalvoSans Regular" w:eastAsiaTheme="minorHAnsi" w:hAnsi="SalvoSans Regular" w:cs="SalvoSans Regular"/>
          <w:color w:val="000000"/>
          <w:lang w:eastAsia="en-US"/>
        </w:rPr>
        <w:br/>
        <w:t>no later than</w:t>
      </w:r>
      <w:r>
        <w:rPr>
          <w:rFonts w:ascii="SalvoSans Regular" w:eastAsiaTheme="minorHAnsi" w:hAnsi="SalvoSans Regular" w:cs="SalvoSans Regular"/>
          <w:color w:val="000000"/>
          <w:lang w:eastAsia="en-US"/>
        </w:rPr>
        <w:t xml:space="preserve"> </w:t>
      </w:r>
      <w:r w:rsidR="00C0778D">
        <w:rPr>
          <w:rFonts w:ascii="SalvoSans Regular" w:eastAsiaTheme="minorHAnsi" w:hAnsi="SalvoSans Regular" w:cs="SalvoSans Regular"/>
          <w:b/>
          <w:color w:val="000000"/>
          <w:u w:val="single"/>
          <w:lang w:eastAsia="en-US"/>
        </w:rPr>
        <w:t>4</w:t>
      </w:r>
      <w:r w:rsidR="00064E2A" w:rsidRPr="00313D14">
        <w:rPr>
          <w:rFonts w:ascii="SalvoSans Regular" w:eastAsiaTheme="minorHAnsi" w:hAnsi="SalvoSans Regular" w:cs="SalvoSans Regular"/>
          <w:b/>
          <w:color w:val="000000"/>
          <w:u w:val="single"/>
          <w:lang w:eastAsia="en-US"/>
        </w:rPr>
        <w:t xml:space="preserve">:00pm, on </w:t>
      </w:r>
      <w:r w:rsidR="007B1156">
        <w:rPr>
          <w:rFonts w:ascii="SalvoSans Regular" w:eastAsiaTheme="minorHAnsi" w:hAnsi="SalvoSans Regular" w:cs="SalvoSans Regular"/>
          <w:b/>
          <w:color w:val="000000"/>
          <w:u w:val="single"/>
          <w:lang w:eastAsia="en-US"/>
        </w:rPr>
        <w:t>Thursday</w:t>
      </w:r>
      <w:r w:rsidR="00064E2A" w:rsidRPr="00313D14">
        <w:rPr>
          <w:rFonts w:ascii="SalvoSans Regular" w:eastAsiaTheme="minorHAnsi" w:hAnsi="SalvoSans Regular" w:cs="SalvoSans Regular"/>
          <w:b/>
          <w:color w:val="000000"/>
          <w:u w:val="single"/>
          <w:lang w:eastAsia="en-US"/>
        </w:rPr>
        <w:t xml:space="preserve">, </w:t>
      </w:r>
      <w:r w:rsidR="00DB3C3E">
        <w:rPr>
          <w:rFonts w:ascii="SalvoSans Regular" w:eastAsiaTheme="minorHAnsi" w:hAnsi="SalvoSans Regular" w:cs="SalvoSans Regular"/>
          <w:b/>
          <w:color w:val="000000"/>
          <w:u w:val="single"/>
          <w:lang w:eastAsia="en-US"/>
        </w:rPr>
        <w:t>December 1</w:t>
      </w:r>
      <w:r w:rsidR="00064E2A" w:rsidRPr="00313D14">
        <w:rPr>
          <w:rFonts w:ascii="SalvoSans Regular" w:eastAsiaTheme="minorHAnsi" w:hAnsi="SalvoSans Regular" w:cs="SalvoSans Regular"/>
          <w:b/>
          <w:color w:val="000000"/>
          <w:u w:val="single"/>
          <w:lang w:eastAsia="en-US"/>
        </w:rPr>
        <w:t>, 2022</w:t>
      </w:r>
      <w:r w:rsidRPr="00313D14">
        <w:rPr>
          <w:rFonts w:ascii="SalvoSans Regular" w:eastAsiaTheme="minorHAnsi" w:hAnsi="SalvoSans Regular" w:cs="SalvoSans Regular"/>
          <w:color w:val="000000"/>
          <w:u w:val="single"/>
          <w:lang w:eastAsia="en-US"/>
        </w:rPr>
        <w:t>.</w:t>
      </w:r>
    </w:p>
    <w:p w14:paraId="35AA158D" w14:textId="5AEADA26" w:rsidR="00295AE9" w:rsidRPr="006E13BE" w:rsidRDefault="00295AE9" w:rsidP="00295AE9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Area </w:t>
      </w:r>
      <w:r w:rsidR="00DB3C3E">
        <w:rPr>
          <w:rFonts w:ascii="SalvoSans Regular" w:eastAsiaTheme="minorHAnsi" w:hAnsi="SalvoSans Regular" w:cstheme="minorBidi"/>
          <w:sz w:val="18"/>
          <w:szCs w:val="20"/>
          <w:lang w:eastAsia="en-US"/>
        </w:rPr>
        <w:t>O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>ffice</w:t>
      </w: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>a</w:t>
      </w: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ddress: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130 2920 Virtual Way, Vancouver, BC V5M 0C4</w:t>
      </w:r>
    </w:p>
    <w:p w14:paraId="590989DA" w14:textId="77777777" w:rsidR="00295AE9" w:rsidRPr="006E13BE" w:rsidRDefault="00295AE9" w:rsidP="00295AE9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18"/>
          <w:szCs w:val="20"/>
          <w:lang w:eastAsia="en-US"/>
        </w:rPr>
      </w:pP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Phone: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604-215-1499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  </w:t>
      </w: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Fax: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604-215-1410</w:t>
      </w:r>
    </w:p>
    <w:p w14:paraId="5DFA62E9" w14:textId="2BFBB921" w:rsidR="00295AE9" w:rsidRPr="006E13BE" w:rsidRDefault="00295AE9" w:rsidP="00295AE9">
      <w:pPr>
        <w:tabs>
          <w:tab w:val="left" w:pos="2160"/>
        </w:tabs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  <w:r w:rsidRPr="006E13BE">
        <w:rPr>
          <w:rFonts w:ascii="SalvoSans Regular" w:eastAsiaTheme="minorHAnsi" w:hAnsi="SalvoSans Regular" w:cstheme="minorBidi"/>
          <w:sz w:val="18"/>
          <w:szCs w:val="20"/>
          <w:lang w:eastAsia="en-US"/>
        </w:rPr>
        <w:t>Email:</w:t>
      </w:r>
      <w:r>
        <w:rPr>
          <w:rFonts w:ascii="SalvoSans Regular" w:eastAsiaTheme="minorHAnsi" w:hAnsi="SalvoSans Regular" w:cstheme="minorBidi"/>
          <w:sz w:val="18"/>
          <w:szCs w:val="20"/>
          <w:lang w:eastAsia="en-US"/>
        </w:rPr>
        <w:t xml:space="preserve"> </w:t>
      </w:r>
      <w:r>
        <w:rPr>
          <w:rFonts w:ascii="SalvoSans Regular" w:eastAsiaTheme="minorHAnsi" w:hAnsi="SalvoSans Regular" w:cstheme="minorBidi"/>
          <w:b/>
          <w:sz w:val="18"/>
          <w:szCs w:val="20"/>
          <w:lang w:eastAsia="en-US"/>
        </w:rPr>
        <w:t>Tuesday.Musterer@bcgeu.ca</w:t>
      </w:r>
    </w:p>
    <w:p w14:paraId="15B06E3F" w14:textId="4A082617" w:rsidR="00A64F23" w:rsidRPr="006E13BE" w:rsidRDefault="00A64F23" w:rsidP="00295AE9">
      <w:pPr>
        <w:suppressAutoHyphens w:val="0"/>
        <w:autoSpaceDE/>
        <w:autoSpaceDN/>
        <w:adjustRightInd/>
        <w:jc w:val="center"/>
        <w:rPr>
          <w:rFonts w:ascii="SalvoSans Regular" w:eastAsiaTheme="minorHAnsi" w:hAnsi="SalvoSans Regular" w:cstheme="minorBidi"/>
          <w:sz w:val="20"/>
          <w:szCs w:val="20"/>
          <w:lang w:eastAsia="en-US"/>
        </w:rPr>
      </w:pPr>
    </w:p>
    <w:sectPr w:rsidR="00A64F23" w:rsidRPr="006E13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0053" w14:textId="77777777" w:rsidR="00064E2A" w:rsidRDefault="00064E2A" w:rsidP="00A64F23">
      <w:r>
        <w:separator/>
      </w:r>
    </w:p>
  </w:endnote>
  <w:endnote w:type="continuationSeparator" w:id="0">
    <w:p w14:paraId="290D5FB4" w14:textId="77777777" w:rsidR="00064E2A" w:rsidRDefault="00064E2A" w:rsidP="00A6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lvoSans Regular">
    <w:altName w:val="Corbel"/>
    <w:charset w:val="00"/>
    <w:family w:val="auto"/>
    <w:pitch w:val="variable"/>
    <w:sig w:usb0="00000001" w:usb1="5000A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8BB6" w14:textId="3B37E3AE" w:rsidR="00A64F23" w:rsidRPr="006E13BE" w:rsidRDefault="00313D14" w:rsidP="00A64F23">
    <w:pPr>
      <w:tabs>
        <w:tab w:val="right" w:pos="9360"/>
      </w:tabs>
      <w:suppressAutoHyphens w:val="0"/>
      <w:autoSpaceDE/>
      <w:autoSpaceDN/>
      <w:adjustRightInd/>
      <w:jc w:val="left"/>
      <w:rPr>
        <w:rFonts w:asciiTheme="minorHAnsi" w:eastAsiaTheme="minorHAnsi" w:hAnsiTheme="minorHAnsi" w:cstheme="minorBidi"/>
        <w:sz w:val="16"/>
        <w:lang w:eastAsia="en-US"/>
      </w:rPr>
    </w:pPr>
    <w:r>
      <w:rPr>
        <w:rFonts w:asciiTheme="minorHAnsi" w:eastAsiaTheme="minorHAnsi" w:hAnsiTheme="minorHAnsi" w:cstheme="minorBidi"/>
        <w:i/>
        <w:sz w:val="16"/>
        <w:lang w:eastAsia="en-US"/>
      </w:rPr>
      <w:t>WT/TM/</w:t>
    </w:r>
    <w:proofErr w:type="spellStart"/>
    <w:r w:rsidR="00A64F23" w:rsidRPr="007E05DF">
      <w:rPr>
        <w:rFonts w:asciiTheme="minorHAnsi" w:eastAsiaTheme="minorHAnsi" w:hAnsiTheme="minorHAnsi" w:cstheme="minorBidi"/>
        <w:i/>
        <w:sz w:val="16"/>
        <w:lang w:eastAsia="en-US"/>
      </w:rPr>
      <w:t>MoveUP</w:t>
    </w:r>
    <w:proofErr w:type="spellEnd"/>
    <w:r w:rsidR="00A64F23">
      <w:rPr>
        <w:rFonts w:asciiTheme="minorHAnsi" w:eastAsiaTheme="minorHAnsi" w:hAnsiTheme="minorHAnsi" w:cstheme="minorBidi"/>
        <w:sz w:val="16"/>
        <w:lang w:eastAsia="en-US"/>
      </w:rPr>
      <w:tab/>
    </w:r>
    <w:r w:rsidR="00A64F23" w:rsidRPr="006E13BE">
      <w:rPr>
        <w:rFonts w:asciiTheme="minorHAnsi" w:eastAsiaTheme="minorHAnsi" w:hAnsiTheme="minorHAnsi" w:cstheme="minorBidi"/>
        <w:sz w:val="16"/>
        <w:lang w:eastAsia="en-US"/>
      </w:rPr>
      <w:t>Rev:</w:t>
    </w:r>
    <w:r w:rsidR="00A64F23">
      <w:rPr>
        <w:rFonts w:asciiTheme="minorHAnsi" w:eastAsiaTheme="minorHAnsi" w:hAnsiTheme="minorHAnsi" w:cstheme="minorBidi"/>
        <w:sz w:val="16"/>
        <w:lang w:eastAsia="en-US"/>
      </w:rPr>
      <w:t xml:space="preserve"> </w:t>
    </w:r>
    <w:r w:rsidR="00136FD3">
      <w:rPr>
        <w:rFonts w:asciiTheme="minorHAnsi" w:eastAsiaTheme="minorHAnsi" w:hAnsiTheme="minorHAnsi" w:cstheme="minorBidi"/>
        <w:sz w:val="16"/>
        <w:lang w:eastAsia="en-US"/>
      </w:rPr>
      <w:t>20</w:t>
    </w:r>
    <w:r w:rsidR="00A91C64">
      <w:rPr>
        <w:rFonts w:asciiTheme="minorHAnsi" w:eastAsiaTheme="minorHAnsi" w:hAnsiTheme="minorHAnsi" w:cstheme="minorBidi"/>
        <w:sz w:val="16"/>
        <w:lang w:eastAsia="en-US"/>
      </w:rPr>
      <w:t>2</w:t>
    </w:r>
    <w:r>
      <w:rPr>
        <w:rFonts w:asciiTheme="minorHAnsi" w:eastAsiaTheme="minorHAnsi" w:hAnsiTheme="minorHAnsi" w:cstheme="minorBidi"/>
        <w:sz w:val="16"/>
        <w:lang w:eastAsia="en-US"/>
      </w:rPr>
      <w:t>2</w:t>
    </w:r>
    <w:r w:rsidR="00136FD3">
      <w:rPr>
        <w:rFonts w:asciiTheme="minorHAnsi" w:eastAsiaTheme="minorHAnsi" w:hAnsiTheme="minorHAnsi" w:cstheme="minorBidi"/>
        <w:sz w:val="16"/>
        <w:lang w:eastAsia="en-US"/>
      </w:rPr>
      <w:t>-</w:t>
    </w:r>
    <w:r w:rsidR="00DB3C3E">
      <w:rPr>
        <w:rFonts w:asciiTheme="minorHAnsi" w:eastAsiaTheme="minorHAnsi" w:hAnsiTheme="minorHAnsi" w:cstheme="minorBidi"/>
        <w:sz w:val="16"/>
        <w:lang w:eastAsia="en-US"/>
      </w:rPr>
      <w:t>11-02</w:t>
    </w:r>
  </w:p>
  <w:p w14:paraId="786A9330" w14:textId="1D04FE41" w:rsidR="00A64F23" w:rsidRPr="00A64F23" w:rsidRDefault="00313D14" w:rsidP="00A64F23">
    <w:pPr>
      <w:pStyle w:val="Heading2"/>
      <w:rPr>
        <w:rFonts w:eastAsiaTheme="minorHAnsi"/>
        <w:sz w:val="18"/>
      </w:rPr>
    </w:pPr>
    <w:bookmarkStart w:id="0" w:name="_Toc461177135"/>
    <w:r>
      <w:rPr>
        <w:rFonts w:eastAsiaTheme="minorHAnsi"/>
        <w:b w:val="0"/>
        <w:bCs/>
        <w:sz w:val="14"/>
        <w:szCs w:val="18"/>
      </w:rPr>
      <w:t>BC Corps of Commissionaires</w:t>
    </w:r>
    <w:r w:rsidR="001163EB" w:rsidRPr="001163EB">
      <w:rPr>
        <w:rFonts w:eastAsiaTheme="minorHAnsi"/>
        <w:b w:val="0"/>
        <w:bCs/>
        <w:sz w:val="14"/>
        <w:szCs w:val="18"/>
      </w:rPr>
      <w:t xml:space="preserve"> Bargaining Committee Nomination Form</w:t>
    </w:r>
    <w:r w:rsidR="001163EB">
      <w:rPr>
        <w:rFonts w:eastAsiaTheme="minorHAnsi"/>
        <w:b w:val="0"/>
        <w:bCs/>
        <w:sz w:val="14"/>
        <w:szCs w:val="18"/>
      </w:rPr>
      <w:t xml:space="preserve"> – </w:t>
    </w:r>
    <w:r w:rsidR="00DB3C3E">
      <w:rPr>
        <w:rFonts w:eastAsiaTheme="minorHAnsi"/>
        <w:b w:val="0"/>
        <w:bCs/>
        <w:sz w:val="14"/>
        <w:szCs w:val="18"/>
      </w:rPr>
      <w:t>November 2</w:t>
    </w:r>
    <w:r w:rsidR="001163EB">
      <w:rPr>
        <w:rFonts w:eastAsiaTheme="minorHAnsi"/>
        <w:b w:val="0"/>
        <w:bCs/>
        <w:sz w:val="14"/>
        <w:szCs w:val="18"/>
      </w:rPr>
      <w:t>, 2022</w:t>
    </w:r>
    <w:r w:rsidR="007E05DF">
      <w:rPr>
        <w:rFonts w:eastAsiaTheme="minorHAnsi"/>
        <w:sz w:val="18"/>
      </w:rPr>
      <w:tab/>
    </w:r>
    <w:proofErr w:type="gramStart"/>
    <w:r w:rsidR="001163EB" w:rsidRPr="001163EB">
      <w:rPr>
        <w:rFonts w:eastAsiaTheme="minorHAnsi"/>
        <w:b w:val="0"/>
        <w:bCs/>
        <w:sz w:val="18"/>
      </w:rPr>
      <w:tab/>
    </w:r>
    <w:r w:rsidR="007E05DF" w:rsidRPr="001163EB">
      <w:rPr>
        <w:rFonts w:eastAsiaTheme="minorHAnsi"/>
        <w:b w:val="0"/>
        <w:bCs/>
        <w:sz w:val="18"/>
      </w:rPr>
      <w:t xml:space="preserve">  </w:t>
    </w:r>
    <w:r w:rsidR="001163EB" w:rsidRPr="001163EB">
      <w:rPr>
        <w:rFonts w:eastAsiaTheme="minorHAnsi"/>
        <w:b w:val="0"/>
        <w:bCs/>
        <w:sz w:val="18"/>
      </w:rPr>
      <w:tab/>
    </w:r>
    <w:proofErr w:type="gramEnd"/>
    <w:r w:rsidR="001163EB">
      <w:rPr>
        <w:rFonts w:eastAsiaTheme="minorHAnsi"/>
        <w:sz w:val="18"/>
      </w:rPr>
      <w:tab/>
    </w:r>
    <w:r w:rsidR="007E05DF">
      <w:rPr>
        <w:rFonts w:eastAsiaTheme="minorHAnsi"/>
        <w:sz w:val="18"/>
      </w:rPr>
      <w:t xml:space="preserve">  </w:t>
    </w:r>
    <w:r>
      <w:rPr>
        <w:rFonts w:eastAsiaTheme="minorHAnsi"/>
        <w:sz w:val="18"/>
      </w:rPr>
      <w:tab/>
    </w:r>
    <w:r w:rsidR="00A64F23" w:rsidRPr="00837D14">
      <w:rPr>
        <w:rFonts w:eastAsiaTheme="minorHAnsi"/>
        <w:sz w:val="18"/>
      </w:rPr>
      <w:t>FA-80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AF58" w14:textId="77777777" w:rsidR="00064E2A" w:rsidRDefault="00064E2A" w:rsidP="00A64F23">
      <w:r>
        <w:separator/>
      </w:r>
    </w:p>
  </w:footnote>
  <w:footnote w:type="continuationSeparator" w:id="0">
    <w:p w14:paraId="67A72DCE" w14:textId="77777777" w:rsidR="00064E2A" w:rsidRDefault="00064E2A" w:rsidP="00A6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293"/>
    <w:multiLevelType w:val="hybridMultilevel"/>
    <w:tmpl w:val="9BCE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70"/>
    <w:multiLevelType w:val="hybridMultilevel"/>
    <w:tmpl w:val="BB34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C2F"/>
    <w:multiLevelType w:val="hybridMultilevel"/>
    <w:tmpl w:val="2362B9B0"/>
    <w:lvl w:ilvl="0" w:tplc="3F9EF084">
      <w:start w:val="1"/>
      <w:numFmt w:val="decimal"/>
      <w:pStyle w:val="ParaNum2"/>
      <w:lvlText w:val="%1"/>
      <w:lvlJc w:val="right"/>
      <w:pPr>
        <w:ind w:left="720" w:hanging="360"/>
      </w:pPr>
      <w:rPr>
        <w:rFonts w:ascii="Arial" w:hAnsi="Arial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0D6"/>
    <w:multiLevelType w:val="singleLevel"/>
    <w:tmpl w:val="37784656"/>
    <w:lvl w:ilvl="0">
      <w:start w:val="1"/>
      <w:numFmt w:val="decimal"/>
      <w:pStyle w:val="ParaNum"/>
      <w:lvlText w:val="%1"/>
      <w:lvlJc w:val="right"/>
      <w:pPr>
        <w:ind w:left="1224" w:hanging="648"/>
      </w:pPr>
      <w:rPr>
        <w:rFonts w:hint="default"/>
        <w:sz w:val="16"/>
      </w:rPr>
    </w:lvl>
  </w:abstractNum>
  <w:abstractNum w:abstractNumId="4" w15:restartNumberingAfterBreak="0">
    <w:nsid w:val="203D0993"/>
    <w:multiLevelType w:val="multilevel"/>
    <w:tmpl w:val="7E26EEAE"/>
    <w:name w:val="Agreement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mallCaps w:val="0"/>
        <w:sz w:val="22"/>
      </w:rPr>
    </w:lvl>
    <w:lvl w:ilvl="1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87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720" w:firstLine="0"/>
      </w:pPr>
      <w:rPr>
        <w:rFonts w:ascii="Calibri" w:hAnsi="Calibri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4320" w:firstLine="720"/>
      </w:pPr>
      <w:rPr>
        <w:rFonts w:hint="default"/>
        <w:color w:val="auto"/>
      </w:rPr>
    </w:lvl>
    <w:lvl w:ilvl="8">
      <w:start w:val="1"/>
      <w:numFmt w:val="decimal"/>
      <w:lvlText w:val="(%9)"/>
      <w:lvlJc w:val="left"/>
      <w:pPr>
        <w:tabs>
          <w:tab w:val="num" w:pos="6120"/>
        </w:tabs>
        <w:ind w:left="5040" w:firstLine="720"/>
      </w:pPr>
      <w:rPr>
        <w:rFonts w:hint="default"/>
      </w:rPr>
    </w:lvl>
  </w:abstractNum>
  <w:abstractNum w:abstractNumId="5" w15:restartNumberingAfterBreak="0">
    <w:nsid w:val="623F53F0"/>
    <w:multiLevelType w:val="hybridMultilevel"/>
    <w:tmpl w:val="DD3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551"/>
    <w:multiLevelType w:val="hybridMultilevel"/>
    <w:tmpl w:val="C1E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53398">
    <w:abstractNumId w:val="3"/>
  </w:num>
  <w:num w:numId="2" w16cid:durableId="1391228345">
    <w:abstractNumId w:val="3"/>
  </w:num>
  <w:num w:numId="3" w16cid:durableId="733898345">
    <w:abstractNumId w:val="2"/>
  </w:num>
  <w:num w:numId="4" w16cid:durableId="947665815">
    <w:abstractNumId w:val="4"/>
  </w:num>
  <w:num w:numId="5" w16cid:durableId="601912641">
    <w:abstractNumId w:val="0"/>
  </w:num>
  <w:num w:numId="6" w16cid:durableId="2083215274">
    <w:abstractNumId w:val="6"/>
  </w:num>
  <w:num w:numId="7" w16cid:durableId="643894875">
    <w:abstractNumId w:val="1"/>
  </w:num>
  <w:num w:numId="8" w16cid:durableId="223561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2A"/>
    <w:rsid w:val="00064E2A"/>
    <w:rsid w:val="001163EB"/>
    <w:rsid w:val="00136FD3"/>
    <w:rsid w:val="00266A01"/>
    <w:rsid w:val="00295AE9"/>
    <w:rsid w:val="00313D14"/>
    <w:rsid w:val="00323858"/>
    <w:rsid w:val="00345074"/>
    <w:rsid w:val="0035010C"/>
    <w:rsid w:val="0040101A"/>
    <w:rsid w:val="0044340D"/>
    <w:rsid w:val="00450C05"/>
    <w:rsid w:val="004675C6"/>
    <w:rsid w:val="00494C41"/>
    <w:rsid w:val="004F602D"/>
    <w:rsid w:val="005001B2"/>
    <w:rsid w:val="005439CA"/>
    <w:rsid w:val="0063010F"/>
    <w:rsid w:val="006507A0"/>
    <w:rsid w:val="00687D36"/>
    <w:rsid w:val="006A5F56"/>
    <w:rsid w:val="0070017E"/>
    <w:rsid w:val="00790C22"/>
    <w:rsid w:val="007B1156"/>
    <w:rsid w:val="007C47FB"/>
    <w:rsid w:val="007D3CE8"/>
    <w:rsid w:val="007E05DF"/>
    <w:rsid w:val="00844350"/>
    <w:rsid w:val="008A6B1A"/>
    <w:rsid w:val="008F09EA"/>
    <w:rsid w:val="00911A58"/>
    <w:rsid w:val="00951BFB"/>
    <w:rsid w:val="00963D9F"/>
    <w:rsid w:val="009769F0"/>
    <w:rsid w:val="009A7646"/>
    <w:rsid w:val="009E397E"/>
    <w:rsid w:val="00A14503"/>
    <w:rsid w:val="00A53017"/>
    <w:rsid w:val="00A64F23"/>
    <w:rsid w:val="00A73A89"/>
    <w:rsid w:val="00A91C64"/>
    <w:rsid w:val="00AC368F"/>
    <w:rsid w:val="00B146C5"/>
    <w:rsid w:val="00B42280"/>
    <w:rsid w:val="00B60468"/>
    <w:rsid w:val="00B622D9"/>
    <w:rsid w:val="00BB6607"/>
    <w:rsid w:val="00C0778D"/>
    <w:rsid w:val="00C40850"/>
    <w:rsid w:val="00CE315E"/>
    <w:rsid w:val="00D270B3"/>
    <w:rsid w:val="00DA1247"/>
    <w:rsid w:val="00DB3C3E"/>
    <w:rsid w:val="00EE1F6D"/>
    <w:rsid w:val="00F061A3"/>
    <w:rsid w:val="00F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5DA901"/>
  <w15:docId w15:val="{811AF7F6-941E-4108-9FAB-5FEE85D6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23"/>
    <w:pPr>
      <w:suppressAutoHyphens/>
      <w:autoSpaceDE w:val="0"/>
      <w:autoSpaceDN w:val="0"/>
      <w:adjustRightInd w:val="0"/>
      <w:jc w:val="both"/>
    </w:pPr>
    <w:rPr>
      <w:rFonts w:ascii="Calibri" w:eastAsia="Times New Roman" w:hAnsi="Calibri" w:cs="Times New Roman"/>
      <w:lang w:eastAsia="en-CA"/>
    </w:rPr>
  </w:style>
  <w:style w:type="paragraph" w:styleId="Heading1">
    <w:name w:val="heading 1"/>
    <w:next w:val="Normal"/>
    <w:link w:val="Heading1Char"/>
    <w:qFormat/>
    <w:rsid w:val="00A64F23"/>
    <w:pPr>
      <w:keepNext/>
      <w:keepLines/>
      <w:numPr>
        <w:numId w:val="4"/>
      </w:numPr>
      <w:spacing w:after="160"/>
      <w:jc w:val="center"/>
      <w:outlineLvl w:val="0"/>
    </w:pPr>
    <w:rPr>
      <w:rFonts w:ascii="Calibri" w:eastAsia="Times New Roman" w:hAnsi="Calibri" w:cs="Times New Roman"/>
      <w:b/>
      <w:caps/>
      <w:kern w:val="28"/>
    </w:rPr>
  </w:style>
  <w:style w:type="paragraph" w:styleId="Heading2">
    <w:name w:val="heading 2"/>
    <w:next w:val="Normal"/>
    <w:link w:val="Heading2Char"/>
    <w:qFormat/>
    <w:rsid w:val="00A64F23"/>
    <w:pPr>
      <w:keepNext/>
      <w:numPr>
        <w:ilvl w:val="1"/>
        <w:numId w:val="4"/>
      </w:numPr>
      <w:spacing w:after="160"/>
      <w:jc w:val="both"/>
      <w:outlineLvl w:val="1"/>
    </w:pPr>
    <w:rPr>
      <w:rFonts w:ascii="Calibri" w:eastAsia="Times New Roman" w:hAnsi="Calibri" w:cs="Times New Roman"/>
      <w:b/>
    </w:rPr>
  </w:style>
  <w:style w:type="paragraph" w:styleId="Heading3">
    <w:name w:val="heading 3"/>
    <w:next w:val="Normal"/>
    <w:link w:val="Heading3Char"/>
    <w:qFormat/>
    <w:rsid w:val="00A64F23"/>
    <w:pPr>
      <w:numPr>
        <w:ilvl w:val="2"/>
        <w:numId w:val="4"/>
      </w:numPr>
      <w:spacing w:after="160"/>
      <w:jc w:val="both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next w:val="Normal"/>
    <w:link w:val="Heading4Char"/>
    <w:qFormat/>
    <w:rsid w:val="00A64F23"/>
    <w:pPr>
      <w:numPr>
        <w:ilvl w:val="3"/>
        <w:numId w:val="4"/>
      </w:numPr>
      <w:spacing w:after="160"/>
      <w:jc w:val="both"/>
      <w:outlineLvl w:val="3"/>
    </w:pPr>
    <w:rPr>
      <w:rFonts w:ascii="Calibri" w:eastAsia="Times New Roman" w:hAnsi="Calibri" w:cs="Times New Roman"/>
    </w:rPr>
  </w:style>
  <w:style w:type="paragraph" w:styleId="Heading5">
    <w:name w:val="heading 5"/>
    <w:next w:val="Normal"/>
    <w:link w:val="Heading5Char"/>
    <w:qFormat/>
    <w:rsid w:val="00A64F23"/>
    <w:pPr>
      <w:numPr>
        <w:ilvl w:val="4"/>
        <w:numId w:val="4"/>
      </w:numPr>
      <w:spacing w:after="160"/>
      <w:jc w:val="both"/>
      <w:outlineLvl w:val="4"/>
    </w:pPr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A64F23"/>
    <w:pPr>
      <w:numPr>
        <w:ilvl w:val="5"/>
        <w:numId w:val="4"/>
      </w:numPr>
      <w:spacing w:after="160"/>
      <w:outlineLvl w:val="5"/>
    </w:pPr>
    <w:rPr>
      <w:snapToGrid w:val="0"/>
      <w:spacing w:val="-3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64F23"/>
    <w:pPr>
      <w:numPr>
        <w:ilvl w:val="6"/>
        <w:numId w:val="4"/>
      </w:numPr>
      <w:spacing w:after="1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ListParagraph"/>
    <w:link w:val="ParaNumChar"/>
    <w:qFormat/>
    <w:rsid w:val="00C40850"/>
    <w:pPr>
      <w:numPr>
        <w:numId w:val="2"/>
      </w:numPr>
      <w:contextualSpacing w:val="0"/>
    </w:pPr>
    <w:rPr>
      <w:szCs w:val="24"/>
    </w:rPr>
  </w:style>
  <w:style w:type="character" w:customStyle="1" w:styleId="ParaNumChar">
    <w:name w:val="ParaNum Char"/>
    <w:basedOn w:val="DefaultParagraphFont"/>
    <w:link w:val="ParaNum"/>
    <w:rsid w:val="00C40850"/>
    <w:rPr>
      <w:szCs w:val="24"/>
    </w:rPr>
  </w:style>
  <w:style w:type="paragraph" w:styleId="ListParagraph">
    <w:name w:val="List Paragraph"/>
    <w:basedOn w:val="Normal"/>
    <w:uiPriority w:val="34"/>
    <w:qFormat/>
    <w:rsid w:val="00C40850"/>
    <w:pPr>
      <w:ind w:left="720"/>
      <w:contextualSpacing/>
    </w:pPr>
  </w:style>
  <w:style w:type="paragraph" w:customStyle="1" w:styleId="ParaNum2">
    <w:name w:val="ParaNum2"/>
    <w:basedOn w:val="ParaNum"/>
    <w:link w:val="ParaNum2Char"/>
    <w:qFormat/>
    <w:rsid w:val="00C40850"/>
    <w:pPr>
      <w:numPr>
        <w:numId w:val="3"/>
      </w:numPr>
      <w:ind w:left="180" w:hanging="540"/>
    </w:pPr>
  </w:style>
  <w:style w:type="character" w:customStyle="1" w:styleId="ParaNum2Char">
    <w:name w:val="ParaNum2 Char"/>
    <w:basedOn w:val="ParaNumChar"/>
    <w:link w:val="ParaNum2"/>
    <w:rsid w:val="00C40850"/>
    <w:rPr>
      <w:szCs w:val="24"/>
    </w:rPr>
  </w:style>
  <w:style w:type="paragraph" w:customStyle="1" w:styleId="ParaNum3">
    <w:name w:val="ParaNum3"/>
    <w:basedOn w:val="ParaNum"/>
    <w:link w:val="ParaNum3Char"/>
    <w:qFormat/>
    <w:rsid w:val="00C40850"/>
    <w:pPr>
      <w:numPr>
        <w:numId w:val="0"/>
      </w:numPr>
      <w:ind w:left="360" w:hanging="360"/>
    </w:pPr>
  </w:style>
  <w:style w:type="character" w:customStyle="1" w:styleId="ParaNum3Char">
    <w:name w:val="ParaNum3 Char"/>
    <w:basedOn w:val="ParaNumChar"/>
    <w:link w:val="ParaNum3"/>
    <w:rsid w:val="00C40850"/>
    <w:rPr>
      <w:szCs w:val="24"/>
    </w:rPr>
  </w:style>
  <w:style w:type="paragraph" w:customStyle="1" w:styleId="BasicParagraph">
    <w:name w:val="[Basic Paragraph]"/>
    <w:basedOn w:val="Normal"/>
    <w:uiPriority w:val="99"/>
    <w:rsid w:val="00B146C5"/>
    <w:pPr>
      <w:spacing w:after="270" w:line="260" w:lineRule="atLeast"/>
      <w:textAlignment w:val="center"/>
    </w:pPr>
    <w:rPr>
      <w:rFonts w:ascii="SalvoSans Regular" w:hAnsi="SalvoSans Regular" w:cs="SalvoSans Regular"/>
      <w:color w:val="000000"/>
    </w:rPr>
  </w:style>
  <w:style w:type="character" w:customStyle="1" w:styleId="Heading1Char">
    <w:name w:val="Heading 1 Char"/>
    <w:basedOn w:val="DefaultParagraphFont"/>
    <w:link w:val="Heading1"/>
    <w:rsid w:val="00A64F23"/>
    <w:rPr>
      <w:rFonts w:ascii="Calibri" w:eastAsia="Times New Roman" w:hAnsi="Calibri" w:cs="Times New Roman"/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A64F23"/>
    <w:rPr>
      <w:rFonts w:ascii="Calibri" w:eastAsia="Times New Roman" w:hAnsi="Calibri" w:cs="Times New Roman"/>
      <w:b/>
    </w:rPr>
  </w:style>
  <w:style w:type="character" w:customStyle="1" w:styleId="Heading3Char">
    <w:name w:val="Heading 3 Char"/>
    <w:basedOn w:val="DefaultParagraphFont"/>
    <w:link w:val="Heading3"/>
    <w:rsid w:val="00A64F23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A64F23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A64F23"/>
    <w:rPr>
      <w:rFonts w:ascii="Calibri" w:eastAsia="Times New Roman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A64F23"/>
    <w:rPr>
      <w:rFonts w:ascii="Calibri" w:eastAsia="Times New Roman" w:hAnsi="Calibri" w:cs="Times New Roman"/>
      <w:snapToGrid w:val="0"/>
      <w:spacing w:val="-3"/>
      <w:lang w:val="en-GB"/>
    </w:rPr>
  </w:style>
  <w:style w:type="character" w:customStyle="1" w:styleId="Heading7Char">
    <w:name w:val="Heading 7 Char"/>
    <w:basedOn w:val="DefaultParagraphFont"/>
    <w:link w:val="Heading7"/>
    <w:rsid w:val="00A64F23"/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6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2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6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23"/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o\template\GlobalForms\FA-80%20Local%20Election%20-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FA-80 Local Election - Nomination Form</Template>
  <TotalTime>0</TotalTime>
  <Pages>1</Pages>
  <Words>198</Words>
  <Characters>1141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BCGEU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Musterer, Tuesday</cp:lastModifiedBy>
  <cp:revision>4</cp:revision>
  <cp:lastPrinted>2022-09-27T20:47:00Z</cp:lastPrinted>
  <dcterms:created xsi:type="dcterms:W3CDTF">2022-10-11T22:00:00Z</dcterms:created>
  <dcterms:modified xsi:type="dcterms:W3CDTF">2022-11-02T16:59:00Z</dcterms:modified>
</cp:coreProperties>
</file>